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C053" w14:textId="25F69DD8" w:rsidR="00631041" w:rsidRDefault="0038779F" w:rsidP="0087587E">
      <w:pPr>
        <w:jc w:val="center"/>
      </w:pPr>
      <w:r w:rsidRPr="0038779F">
        <w:rPr>
          <w:noProof/>
          <w:color w:val="auto"/>
          <w:sz w:val="52"/>
          <w:szCs w:val="52"/>
          <w:lang w:eastAsia="en-CA"/>
        </w:rPr>
        <w:drawing>
          <wp:anchor distT="0" distB="0" distL="114300" distR="114300" simplePos="0" relativeHeight="251658240" behindDoc="0" locked="0" layoutInCell="1" allowOverlap="1" wp14:anchorId="1EF9985D" wp14:editId="4B0BF2CC">
            <wp:simplePos x="0" y="0"/>
            <wp:positionH relativeFrom="margin">
              <wp:posOffset>38100</wp:posOffset>
            </wp:positionH>
            <wp:positionV relativeFrom="paragraph">
              <wp:posOffset>222885</wp:posOffset>
            </wp:positionV>
            <wp:extent cx="1206708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LAW_logo_cl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7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5BE6D" w14:textId="64D6E2D9" w:rsidR="0022003E" w:rsidRPr="0038779F" w:rsidRDefault="0038779F" w:rsidP="0038779F">
      <w:pPr>
        <w:spacing w:before="600"/>
        <w:jc w:val="center"/>
        <w:rPr>
          <w:lang w:val="en-US"/>
        </w:rPr>
      </w:pPr>
      <w:r w:rsidRPr="0038779F">
        <w:rPr>
          <w:rFonts w:eastAsiaTheme="majorEastAsia" w:cstheme="majorBidi"/>
          <w:b/>
          <w:bCs/>
          <w:color w:val="auto"/>
          <w:sz w:val="52"/>
          <w:szCs w:val="52"/>
          <w:lang w:val="en-US"/>
        </w:rPr>
        <w:t>The RELAW Pro</w:t>
      </w:r>
      <w:r w:rsidR="004F6D15">
        <w:rPr>
          <w:rFonts w:eastAsiaTheme="majorEastAsia" w:cstheme="majorBidi"/>
          <w:b/>
          <w:bCs/>
          <w:color w:val="auto"/>
          <w:sz w:val="52"/>
          <w:szCs w:val="52"/>
          <w:lang w:val="en-US"/>
        </w:rPr>
        <w:t>gram</w:t>
      </w:r>
      <w:r w:rsidRPr="0038779F">
        <w:rPr>
          <w:rFonts w:eastAsiaTheme="majorEastAsia" w:cstheme="majorBidi"/>
          <w:b/>
          <w:bCs/>
          <w:color w:val="auto"/>
          <w:sz w:val="52"/>
          <w:szCs w:val="52"/>
          <w:lang w:val="en-US"/>
        </w:rPr>
        <w:t>:</w:t>
      </w:r>
      <w:r w:rsidRPr="0038779F">
        <w:rPr>
          <w:rFonts w:eastAsiaTheme="majorEastAsia" w:cstheme="majorBidi"/>
          <w:b/>
          <w:bCs/>
          <w:color w:val="auto"/>
          <w:sz w:val="28"/>
          <w:szCs w:val="26"/>
          <w:lang w:val="en-US"/>
        </w:rPr>
        <w:br/>
      </w:r>
      <w:r w:rsidRPr="0038779F">
        <w:rPr>
          <w:rFonts w:eastAsiaTheme="majorEastAsia" w:cstheme="majorBidi"/>
          <w:b/>
          <w:bCs/>
          <w:color w:val="auto"/>
          <w:sz w:val="36"/>
          <w:szCs w:val="36"/>
          <w:lang w:val="en-US"/>
        </w:rPr>
        <w:t>Revitalizing Indigenous Law</w:t>
      </w:r>
      <w:r w:rsidRPr="0038779F">
        <w:rPr>
          <w:rFonts w:eastAsiaTheme="majorEastAsia" w:cstheme="majorBidi"/>
          <w:b/>
          <w:bCs/>
          <w:color w:val="auto"/>
          <w:sz w:val="36"/>
          <w:szCs w:val="36"/>
          <w:lang w:val="en-US"/>
        </w:rPr>
        <w:br/>
        <w:t>for Land, Air and Water</w:t>
      </w:r>
    </w:p>
    <w:p w14:paraId="631103F8" w14:textId="011238B2" w:rsidR="0038779F" w:rsidRPr="0038779F" w:rsidRDefault="0038779F" w:rsidP="0038779F">
      <w:r>
        <w:rPr>
          <w:noProof/>
          <w:color w:val="auto"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6AA01" wp14:editId="0ACCAE30">
                <wp:simplePos x="0" y="0"/>
                <wp:positionH relativeFrom="column">
                  <wp:posOffset>40005</wp:posOffset>
                </wp:positionH>
                <wp:positionV relativeFrom="paragraph">
                  <wp:posOffset>155575</wp:posOffset>
                </wp:positionV>
                <wp:extent cx="6229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8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3B069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2.25pt" to="493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" strokecolor="#008286" strokeweight="2pt"/>
            </w:pict>
          </mc:Fallback>
        </mc:AlternateContent>
      </w:r>
    </w:p>
    <w:p w14:paraId="422F9965" w14:textId="507BBA67" w:rsidR="00F858B0" w:rsidRPr="001B0789" w:rsidRDefault="0038779F" w:rsidP="008B2F33">
      <w:pPr>
        <w:pStyle w:val="Heading2"/>
        <w:jc w:val="center"/>
      </w:pPr>
      <w:r w:rsidRPr="0038779F">
        <w:t>INDIVIDUAL RELAW CO-LEARNERS: EXPRESSION OF INTEREST</w:t>
      </w:r>
      <w:r w:rsidR="00F858B0" w:rsidRPr="001B0789">
        <w:br/>
      </w:r>
    </w:p>
    <w:p w14:paraId="2D35C53A" w14:textId="0A78BA48" w:rsidR="0022003E" w:rsidRDefault="0022003E" w:rsidP="00F858B0">
      <w:pPr>
        <w:rPr>
          <w:lang w:val="en-US"/>
        </w:rPr>
      </w:pPr>
      <w:r w:rsidRPr="00F858B0">
        <w:t xml:space="preserve">We are currently accepting Expressions of Interest from individuals </w:t>
      </w:r>
      <w:r w:rsidR="005B38F5">
        <w:t xml:space="preserve">who </w:t>
      </w:r>
      <w:r w:rsidRPr="00F858B0">
        <w:t xml:space="preserve">wish to focus on the co-learning (capacity-building) aspects of RELAW to build the foundation for </w:t>
      </w:r>
      <w:r w:rsidR="00F6586F">
        <w:t xml:space="preserve">current or </w:t>
      </w:r>
      <w:r w:rsidRPr="00F858B0">
        <w:t xml:space="preserve">future work on revitalizing Indigenous law for their nation. </w:t>
      </w:r>
      <w:r w:rsidR="005B38F5">
        <w:t xml:space="preserve">Indigenous </w:t>
      </w:r>
      <w:r w:rsidR="008A37D4">
        <w:t>nations may nominate community members</w:t>
      </w:r>
      <w:r w:rsidR="0057754E">
        <w:t xml:space="preserve">, </w:t>
      </w:r>
      <w:r w:rsidR="008A37D4">
        <w:t xml:space="preserve">employees </w:t>
      </w:r>
      <w:r w:rsidR="0057754E">
        <w:t>or others with an ongoing, close relationship to the community</w:t>
      </w:r>
      <w:r w:rsidRPr="00F858B0">
        <w:t xml:space="preserve"> to participate in the RELAW co-learning program. </w:t>
      </w:r>
      <w:r w:rsidR="00BF546D">
        <w:t xml:space="preserve">The </w:t>
      </w:r>
      <w:r w:rsidRPr="00F858B0">
        <w:t xml:space="preserve">RELAW co-learning program is expected to run from </w:t>
      </w:r>
      <w:r w:rsidR="00BC7CBE">
        <w:t>November</w:t>
      </w:r>
      <w:r w:rsidR="008B05F2">
        <w:t xml:space="preserve"> 202</w:t>
      </w:r>
      <w:r w:rsidR="005A3082">
        <w:t xml:space="preserve">1 - </w:t>
      </w:r>
      <w:r w:rsidR="0045253A">
        <w:t>June</w:t>
      </w:r>
      <w:r w:rsidR="008B05F2">
        <w:t xml:space="preserve"> 202</w:t>
      </w:r>
      <w:r w:rsidR="005A3082">
        <w:t>2</w:t>
      </w:r>
      <w:r w:rsidRPr="00F858B0">
        <w:t xml:space="preserve">. For more details see this </w:t>
      </w:r>
      <w:hyperlink r:id="rId9" w:history="1">
        <w:r w:rsidR="001B0789" w:rsidRPr="008F557E">
          <w:rPr>
            <w:rStyle w:val="Hyperlink"/>
            <w:szCs w:val="20"/>
          </w:rPr>
          <w:t>Co-learning Program Backgrounder</w:t>
        </w:r>
      </w:hyperlink>
      <w:r>
        <w:rPr>
          <w:lang w:val="en-US"/>
        </w:rPr>
        <w:t>.</w:t>
      </w:r>
    </w:p>
    <w:p w14:paraId="42ED834A" w14:textId="238F92C1" w:rsidR="005B38F5" w:rsidRDefault="007B0D67" w:rsidP="00F858B0">
      <w:pPr>
        <w:rPr>
          <w:lang w:val="en-US"/>
        </w:rPr>
      </w:pPr>
      <w:r>
        <w:rPr>
          <w:lang w:val="en-US"/>
        </w:rPr>
        <w:t xml:space="preserve">All expenses associated with RELAW co-learning retreats are covered (including materials, </w:t>
      </w:r>
      <w:r w:rsidR="0057754E">
        <w:rPr>
          <w:lang w:val="en-US"/>
        </w:rPr>
        <w:t>program content</w:t>
      </w:r>
      <w:r>
        <w:rPr>
          <w:lang w:val="en-US"/>
        </w:rPr>
        <w:t>, a</w:t>
      </w:r>
      <w:r w:rsidR="005B38F5">
        <w:rPr>
          <w:lang w:val="en-US"/>
        </w:rPr>
        <w:t>ccommodations and meals</w:t>
      </w:r>
      <w:r>
        <w:rPr>
          <w:lang w:val="en-US"/>
        </w:rPr>
        <w:t xml:space="preserve">). Travel to and from the retreat location is the responsibility of the nominating nation or individual co-learner.  </w:t>
      </w:r>
    </w:p>
    <w:p w14:paraId="6DB6A059" w14:textId="1FF3AF19" w:rsidR="0068062A" w:rsidRDefault="00F858B0" w:rsidP="0068062A">
      <w:r>
        <w:rPr>
          <w:lang w:val="en-US"/>
        </w:rPr>
        <w:t>To apply, please complete the form below</w:t>
      </w:r>
      <w:r w:rsidR="0029719D">
        <w:rPr>
          <w:lang w:val="en-US"/>
        </w:rPr>
        <w:t xml:space="preserve"> and submit to </w:t>
      </w:r>
      <w:r w:rsidR="004B3795">
        <w:rPr>
          <w:bCs/>
          <w:lang w:val="en-US"/>
        </w:rPr>
        <w:t>Rayanna Seymour-Hourie</w:t>
      </w:r>
      <w:r w:rsidR="004F6D15">
        <w:rPr>
          <w:bCs/>
          <w:lang w:val="en-US"/>
        </w:rPr>
        <w:t xml:space="preserve">, RELAW </w:t>
      </w:r>
      <w:r w:rsidR="004B3795">
        <w:rPr>
          <w:bCs/>
          <w:lang w:val="en-US"/>
        </w:rPr>
        <w:t>Manager</w:t>
      </w:r>
      <w:r w:rsidR="008B2F33">
        <w:rPr>
          <w:b/>
          <w:bCs/>
          <w:lang w:val="en-US"/>
        </w:rPr>
        <w:t xml:space="preserve"> </w:t>
      </w:r>
      <w:r w:rsidR="008B2F33" w:rsidRPr="008B2F33">
        <w:rPr>
          <w:bCs/>
          <w:lang w:val="en-US"/>
        </w:rPr>
        <w:t>at</w:t>
      </w:r>
      <w:r w:rsidR="008B2F33">
        <w:rPr>
          <w:b/>
          <w:bCs/>
          <w:lang w:val="en-US"/>
        </w:rPr>
        <w:t xml:space="preserve"> </w:t>
      </w:r>
      <w:hyperlink r:id="rId10" w:history="1">
        <w:r w:rsidR="004B3795" w:rsidRPr="0059576F">
          <w:rPr>
            <w:rStyle w:val="Hyperlink"/>
            <w:szCs w:val="20"/>
          </w:rPr>
          <w:t>rseymour@wcel.org</w:t>
        </w:r>
      </w:hyperlink>
      <w:r w:rsidR="004B3795">
        <w:t xml:space="preserve">. </w:t>
      </w:r>
      <w:r w:rsidR="0068062A">
        <w:t xml:space="preserve">Space is limited and first consideration will be given to </w:t>
      </w:r>
      <w:r w:rsidR="0068062A" w:rsidRPr="00B05E9D">
        <w:rPr>
          <w:b/>
        </w:rPr>
        <w:t xml:space="preserve">applications received by </w:t>
      </w:r>
      <w:r w:rsidR="001B42D0">
        <w:rPr>
          <w:b/>
        </w:rPr>
        <w:t>October 15</w:t>
      </w:r>
      <w:r w:rsidR="0068062A" w:rsidRPr="00B05E9D">
        <w:rPr>
          <w:b/>
        </w:rPr>
        <w:t>, 20</w:t>
      </w:r>
      <w:r w:rsidR="008B05F2" w:rsidRPr="00B05E9D">
        <w:rPr>
          <w:b/>
        </w:rPr>
        <w:t>2</w:t>
      </w:r>
      <w:r w:rsidR="004B3795">
        <w:rPr>
          <w:b/>
        </w:rPr>
        <w:t>1.</w:t>
      </w:r>
      <w:r w:rsidR="0068062A">
        <w:t xml:space="preserve"> </w:t>
      </w:r>
    </w:p>
    <w:p w14:paraId="29F1629D" w14:textId="3ED03AE6" w:rsidR="00F858B0" w:rsidRDefault="00F858B0" w:rsidP="00F858B0">
      <w:pPr>
        <w:rPr>
          <w:lang w:val="en-US"/>
        </w:rPr>
      </w:pPr>
    </w:p>
    <w:p w14:paraId="19D7BF24" w14:textId="77777777" w:rsidR="005052CD" w:rsidRDefault="005052CD" w:rsidP="0022003E">
      <w:pPr>
        <w:rPr>
          <w:lang w:val="en-US"/>
        </w:rPr>
      </w:pPr>
    </w:p>
    <w:p w14:paraId="5F6DF79A" w14:textId="2E8AB1E7" w:rsidR="0022003E" w:rsidRDefault="0022003E" w:rsidP="00C620C1">
      <w:pPr>
        <w:spacing w:after="0" w:line="720" w:lineRule="auto"/>
        <w:rPr>
          <w:lang w:val="en-US"/>
        </w:rPr>
      </w:pPr>
      <w:r>
        <w:rPr>
          <w:lang w:val="en-US"/>
        </w:rPr>
        <w:t>Name:</w:t>
      </w:r>
    </w:p>
    <w:p w14:paraId="4B5C1E1E" w14:textId="79F864A6" w:rsidR="0022003E" w:rsidRDefault="0022003E" w:rsidP="00C620C1">
      <w:pPr>
        <w:spacing w:after="0" w:line="720" w:lineRule="auto"/>
        <w:rPr>
          <w:lang w:val="en-US"/>
        </w:rPr>
      </w:pPr>
      <w:r>
        <w:rPr>
          <w:lang w:val="en-US"/>
        </w:rPr>
        <w:t>Your nation</w:t>
      </w:r>
      <w:r w:rsidR="005B38F5">
        <w:rPr>
          <w:lang w:val="en-US"/>
        </w:rPr>
        <w:t>, if known</w:t>
      </w:r>
      <w:r>
        <w:rPr>
          <w:lang w:val="en-US"/>
        </w:rPr>
        <w:t>:</w:t>
      </w:r>
    </w:p>
    <w:p w14:paraId="425DA198" w14:textId="1049BD38" w:rsidR="001B42D0" w:rsidRDefault="0022003E" w:rsidP="001B42D0">
      <w:pPr>
        <w:rPr>
          <w:lang w:val="en-US"/>
        </w:rPr>
      </w:pPr>
      <w:r>
        <w:rPr>
          <w:lang w:val="en-US"/>
        </w:rPr>
        <w:t>Contact information (email, mailing address, and phone):</w:t>
      </w:r>
      <w:r w:rsidR="001B42D0">
        <w:rPr>
          <w:lang w:val="en-US"/>
        </w:rPr>
        <w:br/>
      </w:r>
    </w:p>
    <w:p w14:paraId="77ECBBA5" w14:textId="77777777" w:rsidR="001B42D0" w:rsidRDefault="001B42D0" w:rsidP="001B42D0">
      <w:pPr>
        <w:rPr>
          <w:lang w:val="en-US"/>
        </w:rPr>
      </w:pPr>
    </w:p>
    <w:p w14:paraId="27A4AE15" w14:textId="77777777" w:rsidR="001B42D0" w:rsidRDefault="001B42D0" w:rsidP="001B42D0">
      <w:pPr>
        <w:rPr>
          <w:lang w:val="en-US"/>
        </w:rPr>
      </w:pPr>
    </w:p>
    <w:p w14:paraId="11394E3F" w14:textId="77777777" w:rsidR="001F3384" w:rsidRDefault="001F3384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14C9D402" w14:textId="7426D7FF" w:rsidR="0022003E" w:rsidRPr="001F3384" w:rsidRDefault="0022003E" w:rsidP="001F3384">
      <w:pPr>
        <w:rPr>
          <w:lang w:val="en-US"/>
        </w:rPr>
      </w:pPr>
      <w:r w:rsidRPr="001F3384">
        <w:rPr>
          <w:lang w:val="en-US"/>
        </w:rPr>
        <w:lastRenderedPageBreak/>
        <w:t>Please tell us why you’re interested in participating in the RELAW co-learning program and how you</w:t>
      </w:r>
      <w:r w:rsidR="00F858B0" w:rsidRPr="001F3384">
        <w:rPr>
          <w:lang w:val="en-US"/>
        </w:rPr>
        <w:t>r</w:t>
      </w:r>
      <w:r w:rsidRPr="001F3384">
        <w:rPr>
          <w:lang w:val="en-US"/>
        </w:rPr>
        <w:t xml:space="preserve"> participation will help contribute to revitalization of Indigenous law</w:t>
      </w:r>
      <w:r w:rsidR="009415F0" w:rsidRPr="001F3384">
        <w:rPr>
          <w:lang w:val="en-US"/>
        </w:rPr>
        <w:t xml:space="preserve"> for your nation</w:t>
      </w:r>
      <w:r w:rsidRPr="001F3384">
        <w:rPr>
          <w:lang w:val="en-US"/>
        </w:rPr>
        <w:t xml:space="preserve"> (approximately one page).</w:t>
      </w:r>
    </w:p>
    <w:p w14:paraId="6F6E7A08" w14:textId="0BD43865" w:rsidR="001B42D0" w:rsidRPr="005B38F5" w:rsidRDefault="00B873CC" w:rsidP="001F3384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Please describe themes or topics you are most interested in learning about, if any. </w:t>
      </w:r>
    </w:p>
    <w:p w14:paraId="35082C6A" w14:textId="77777777" w:rsidR="00B23410" w:rsidRDefault="00B23410" w:rsidP="0022003E">
      <w:pPr>
        <w:rPr>
          <w:lang w:val="en-US"/>
        </w:rPr>
      </w:pPr>
    </w:p>
    <w:p w14:paraId="4A873DCC" w14:textId="5E7B7D0F" w:rsidR="00C620C1" w:rsidRDefault="00C620C1" w:rsidP="0022003E">
      <w:pPr>
        <w:rPr>
          <w:lang w:val="en-US"/>
        </w:rPr>
      </w:pPr>
    </w:p>
    <w:p w14:paraId="42798ECD" w14:textId="4C682CF5" w:rsidR="001F3384" w:rsidRDefault="001F3384" w:rsidP="0022003E">
      <w:pPr>
        <w:rPr>
          <w:lang w:val="en-US"/>
        </w:rPr>
      </w:pPr>
      <w:bookmarkStart w:id="0" w:name="_GoBack"/>
      <w:bookmarkEnd w:id="0"/>
    </w:p>
    <w:p w14:paraId="53918EB7" w14:textId="121CE8E9" w:rsidR="001F3384" w:rsidRDefault="001F3384" w:rsidP="0022003E">
      <w:pPr>
        <w:rPr>
          <w:lang w:val="en-US"/>
        </w:rPr>
      </w:pPr>
    </w:p>
    <w:p w14:paraId="5235E095" w14:textId="77F59502" w:rsidR="001F3384" w:rsidRDefault="001F3384" w:rsidP="0022003E">
      <w:pPr>
        <w:rPr>
          <w:lang w:val="en-US"/>
        </w:rPr>
      </w:pPr>
    </w:p>
    <w:p w14:paraId="2362689C" w14:textId="1153FE51" w:rsidR="001F3384" w:rsidRDefault="001F3384" w:rsidP="0022003E">
      <w:pPr>
        <w:rPr>
          <w:lang w:val="en-US"/>
        </w:rPr>
      </w:pPr>
    </w:p>
    <w:p w14:paraId="5E503481" w14:textId="45FB12DA" w:rsidR="001F3384" w:rsidRDefault="001F3384" w:rsidP="0022003E">
      <w:pPr>
        <w:rPr>
          <w:lang w:val="en-US"/>
        </w:rPr>
      </w:pPr>
    </w:p>
    <w:p w14:paraId="4C0F14CE" w14:textId="799DF3FB" w:rsidR="001F3384" w:rsidRDefault="001F3384" w:rsidP="0022003E">
      <w:pPr>
        <w:rPr>
          <w:lang w:val="en-US"/>
        </w:rPr>
      </w:pPr>
    </w:p>
    <w:p w14:paraId="3BA5D986" w14:textId="77777777" w:rsidR="001F3384" w:rsidRDefault="001F3384" w:rsidP="0022003E">
      <w:pPr>
        <w:rPr>
          <w:lang w:val="en-US"/>
        </w:rPr>
      </w:pPr>
    </w:p>
    <w:p w14:paraId="17D1C7E1" w14:textId="77777777" w:rsidR="0029719D" w:rsidRDefault="0029719D" w:rsidP="0022003E">
      <w:pPr>
        <w:rPr>
          <w:lang w:val="en-US"/>
        </w:rPr>
      </w:pPr>
    </w:p>
    <w:p w14:paraId="1371565E" w14:textId="31B34FF8" w:rsidR="0029719D" w:rsidRDefault="0029719D" w:rsidP="008540CA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</w:t>
      </w:r>
    </w:p>
    <w:p w14:paraId="3DEB4758" w14:textId="1D5FB06B" w:rsidR="0022003E" w:rsidRDefault="0029719D" w:rsidP="008540CA">
      <w:pPr>
        <w:spacing w:after="0"/>
        <w:rPr>
          <w:lang w:val="en-US"/>
        </w:rPr>
      </w:pPr>
      <w:r>
        <w:rPr>
          <w:lang w:val="en-US"/>
        </w:rPr>
        <w:t>Applicant</w:t>
      </w:r>
      <w:r w:rsidR="0022003E">
        <w:rPr>
          <w:lang w:val="en-US"/>
        </w:rPr>
        <w:t xml:space="preserve"> signature</w:t>
      </w:r>
    </w:p>
    <w:p w14:paraId="39FD0A7A" w14:textId="77777777" w:rsidR="00925C76" w:rsidRDefault="00925C76" w:rsidP="0022003E">
      <w:pPr>
        <w:rPr>
          <w:lang w:val="en-US"/>
        </w:rPr>
      </w:pPr>
    </w:p>
    <w:p w14:paraId="61499867" w14:textId="1E669B3E" w:rsidR="00925C76" w:rsidRDefault="00F75420" w:rsidP="0022003E">
      <w:pPr>
        <w:rPr>
          <w:lang w:val="en-US"/>
        </w:rPr>
      </w:pPr>
      <w:r>
        <w:rPr>
          <w:lang w:val="en-US"/>
        </w:rPr>
        <w:t xml:space="preserve">Reference name </w:t>
      </w:r>
      <w:r w:rsidR="004859F3">
        <w:rPr>
          <w:lang w:val="en-US"/>
        </w:rPr>
        <w:t xml:space="preserve">from </w:t>
      </w:r>
      <w:r>
        <w:rPr>
          <w:lang w:val="en-US"/>
        </w:rPr>
        <w:t>your Nation/ the Nation you are working with</w:t>
      </w:r>
      <w:r w:rsidR="00B873CC">
        <w:rPr>
          <w:lang w:val="en-US"/>
        </w:rPr>
        <w:t xml:space="preserve"> to confirm nomination: </w:t>
      </w:r>
    </w:p>
    <w:p w14:paraId="5417DEF5" w14:textId="32D14C93" w:rsidR="00F75420" w:rsidRDefault="00F75420" w:rsidP="0022003E">
      <w:pPr>
        <w:rPr>
          <w:lang w:val="en-US"/>
        </w:rPr>
      </w:pPr>
    </w:p>
    <w:p w14:paraId="227368A3" w14:textId="68DAED2C" w:rsidR="00F75420" w:rsidRDefault="00F75420" w:rsidP="0022003E">
      <w:pPr>
        <w:rPr>
          <w:lang w:val="en-US"/>
        </w:rPr>
      </w:pPr>
      <w:r>
        <w:rPr>
          <w:lang w:val="en-US"/>
        </w:rPr>
        <w:t>________________________________________            __________________________________________</w:t>
      </w:r>
    </w:p>
    <w:p w14:paraId="31C99324" w14:textId="5E4375D4" w:rsidR="00F75420" w:rsidRDefault="00F75420" w:rsidP="0022003E">
      <w:pPr>
        <w:rPr>
          <w:lang w:val="en-US"/>
        </w:rPr>
      </w:pPr>
      <w:r>
        <w:rPr>
          <w:lang w:val="en-US"/>
        </w:rPr>
        <w:t xml:space="preserve">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</w:t>
      </w:r>
      <w:r w:rsidR="00B873CC">
        <w:rPr>
          <w:lang w:val="en-US"/>
        </w:rPr>
        <w:t xml:space="preserve">ole/Relationship </w:t>
      </w:r>
      <w:r>
        <w:rPr>
          <w:lang w:val="en-US"/>
        </w:rPr>
        <w:t xml:space="preserve"> </w:t>
      </w:r>
    </w:p>
    <w:p w14:paraId="4FD46B89" w14:textId="232E56DD" w:rsidR="00F75420" w:rsidRDefault="00F75420" w:rsidP="0022003E">
      <w:pPr>
        <w:rPr>
          <w:lang w:val="en-US"/>
        </w:rPr>
      </w:pPr>
    </w:p>
    <w:p w14:paraId="43C72BEF" w14:textId="5E59DF45" w:rsidR="00F75420" w:rsidRDefault="00F75420" w:rsidP="0022003E">
      <w:pPr>
        <w:rPr>
          <w:lang w:val="en-US"/>
        </w:rPr>
      </w:pPr>
      <w:r>
        <w:rPr>
          <w:lang w:val="en-US"/>
        </w:rPr>
        <w:t>________________________________________</w:t>
      </w:r>
      <w:r>
        <w:rPr>
          <w:lang w:val="en-US"/>
        </w:rPr>
        <w:tab/>
        <w:t>__________________________________________</w:t>
      </w:r>
    </w:p>
    <w:p w14:paraId="38D7552D" w14:textId="7C8C82C1" w:rsidR="00F75420" w:rsidRDefault="00F75420" w:rsidP="0022003E">
      <w:pPr>
        <w:rPr>
          <w:lang w:val="en-US"/>
        </w:rPr>
      </w:pPr>
      <w:r>
        <w:rPr>
          <w:lang w:val="en-US"/>
        </w:rPr>
        <w:t>Phone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Email </w:t>
      </w:r>
    </w:p>
    <w:p w14:paraId="68398F90" w14:textId="35812558" w:rsidR="00F75420" w:rsidRDefault="00F75420" w:rsidP="0022003E">
      <w:pPr>
        <w:rPr>
          <w:lang w:val="en-US"/>
        </w:rPr>
      </w:pPr>
    </w:p>
    <w:p w14:paraId="368264EE" w14:textId="70AB6336" w:rsidR="00F75420" w:rsidRDefault="00F75420" w:rsidP="0022003E">
      <w:pPr>
        <w:rPr>
          <w:lang w:val="en-US"/>
        </w:rPr>
      </w:pPr>
      <w:r>
        <w:rPr>
          <w:lang w:val="en-US"/>
        </w:rPr>
        <w:t xml:space="preserve">*We will reach out to them by phone in </w:t>
      </w:r>
      <w:r w:rsidR="001B42D0">
        <w:rPr>
          <w:lang w:val="en-US"/>
        </w:rPr>
        <w:t>mid-October 2021</w:t>
      </w:r>
      <w:r>
        <w:rPr>
          <w:lang w:val="en-US"/>
        </w:rPr>
        <w:t xml:space="preserve">* </w:t>
      </w:r>
    </w:p>
    <w:p w14:paraId="4698A885" w14:textId="7AC46FE9" w:rsidR="00B873CC" w:rsidRDefault="00B873CC" w:rsidP="00B873CC">
      <w:pPr>
        <w:rPr>
          <w:lang w:val="en-US"/>
        </w:rPr>
      </w:pPr>
      <w:r>
        <w:rPr>
          <w:lang w:val="en-US"/>
        </w:rPr>
        <w:t xml:space="preserve">If you are interested in participating and it is not possible </w:t>
      </w:r>
      <w:r w:rsidR="001F3384">
        <w:rPr>
          <w:lang w:val="en-US"/>
        </w:rPr>
        <w:t>for</w:t>
      </w:r>
      <w:r>
        <w:rPr>
          <w:lang w:val="en-US"/>
        </w:rPr>
        <w:t xml:space="preserve"> your nation to nominate you, please offer a brief explanation.</w:t>
      </w:r>
    </w:p>
    <w:p w14:paraId="4851C693" w14:textId="5D063C6C" w:rsidR="00F75420" w:rsidRDefault="00F75420" w:rsidP="0022003E">
      <w:pPr>
        <w:rPr>
          <w:lang w:val="en-US"/>
        </w:rPr>
      </w:pPr>
    </w:p>
    <w:p w14:paraId="5348E1F6" w14:textId="2E117555" w:rsidR="001F3384" w:rsidRDefault="001F3384" w:rsidP="0022003E">
      <w:pPr>
        <w:rPr>
          <w:lang w:val="en-US"/>
        </w:rPr>
      </w:pPr>
    </w:p>
    <w:p w14:paraId="6ECF04FC" w14:textId="16FF1FDA" w:rsidR="001F3384" w:rsidRDefault="001F3384" w:rsidP="0022003E">
      <w:pPr>
        <w:rPr>
          <w:lang w:val="en-US"/>
        </w:rPr>
      </w:pPr>
    </w:p>
    <w:p w14:paraId="54759BAD" w14:textId="77777777" w:rsidR="001F3384" w:rsidRDefault="001F3384" w:rsidP="0022003E">
      <w:pPr>
        <w:rPr>
          <w:lang w:val="en-US"/>
        </w:rPr>
      </w:pPr>
    </w:p>
    <w:p w14:paraId="21E73DD7" w14:textId="77777777" w:rsidR="004F6D15" w:rsidRDefault="004F6D15" w:rsidP="0022003E">
      <w:pPr>
        <w:rPr>
          <w:lang w:val="en-US"/>
        </w:rPr>
      </w:pPr>
    </w:p>
    <w:p w14:paraId="36B071D8" w14:textId="77777777" w:rsidR="00FE71DD" w:rsidRDefault="0022003E" w:rsidP="0022003E">
      <w:pPr>
        <w:rPr>
          <w:b/>
          <w:lang w:val="en-US"/>
        </w:rPr>
      </w:pPr>
      <w:r w:rsidRPr="00B32983">
        <w:rPr>
          <w:b/>
          <w:lang w:val="en-US"/>
        </w:rPr>
        <w:t>If you have questions, please contact</w:t>
      </w:r>
      <w:r w:rsidR="00FE71DD">
        <w:rPr>
          <w:b/>
          <w:lang w:val="en-US"/>
        </w:rPr>
        <w:t>:</w:t>
      </w:r>
    </w:p>
    <w:p w14:paraId="19AA1ACC" w14:textId="2957FC41" w:rsidR="0022003E" w:rsidRDefault="00C434C0" w:rsidP="0022003E">
      <w:pPr>
        <w:rPr>
          <w:lang w:val="en-US"/>
        </w:rPr>
      </w:pPr>
      <w:r>
        <w:t xml:space="preserve">Rayanna Seymour-Hourie, Staff Lawyer &amp; RELAW Manager @ </w:t>
      </w:r>
      <w:hyperlink r:id="rId11" w:history="1">
        <w:r w:rsidRPr="00500AE5">
          <w:rPr>
            <w:rStyle w:val="Hyperlink"/>
            <w:szCs w:val="20"/>
          </w:rPr>
          <w:t>rseymour@wcel.org</w:t>
        </w:r>
      </w:hyperlink>
      <w:r>
        <w:t xml:space="preserve"> </w:t>
      </w:r>
    </w:p>
    <w:sectPr w:rsidR="0022003E" w:rsidSect="0067084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0" w:right="1152" w:bottom="1440" w:left="1152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FB8E" w14:textId="77777777" w:rsidR="00EB7695" w:rsidRDefault="00EB7695" w:rsidP="004E139D">
      <w:r>
        <w:separator/>
      </w:r>
    </w:p>
  </w:endnote>
  <w:endnote w:type="continuationSeparator" w:id="0">
    <w:p w14:paraId="278561BF" w14:textId="77777777" w:rsidR="00EB7695" w:rsidRDefault="00EB7695" w:rsidP="004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4AA4" w14:textId="77777777" w:rsidR="00D65E5C" w:rsidRPr="00CB6996" w:rsidRDefault="00D65E5C" w:rsidP="00D65E5C">
    <w:pPr>
      <w:pStyle w:val="Footer"/>
      <w:tabs>
        <w:tab w:val="clear" w:pos="4320"/>
        <w:tab w:val="clear" w:pos="8640"/>
        <w:tab w:val="left" w:pos="8955"/>
      </w:tabs>
      <w:jc w:val="right"/>
      <w:rPr>
        <w:color w:val="008286"/>
      </w:rPr>
    </w:pPr>
    <w:r w:rsidRPr="00CB6996">
      <w:rPr>
        <w:color w:val="008286"/>
      </w:rPr>
      <w:t>West Coast Environmental Law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865C" w14:textId="4CB2A5B0" w:rsidR="00556BE7" w:rsidRDefault="00C40186">
    <w:pPr>
      <w:pStyle w:val="Footer"/>
      <w:jc w:val="right"/>
    </w:pPr>
    <w:r w:rsidRPr="00C40186">
      <w:rPr>
        <w:color w:val="008286"/>
      </w:rPr>
      <w:t>West Coast Environmental Law</w:t>
    </w:r>
    <w:r>
      <w:t xml:space="preserve"> | </w:t>
    </w:r>
    <w:sdt>
      <w:sdtPr>
        <w:id w:val="-15380417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6BE7">
          <w:fldChar w:fldCharType="begin"/>
        </w:r>
        <w:r w:rsidR="00556BE7">
          <w:instrText xml:space="preserve"> PAGE   \* MERGEFORMAT </w:instrText>
        </w:r>
        <w:r w:rsidR="00556BE7">
          <w:fldChar w:fldCharType="separate"/>
        </w:r>
        <w:r w:rsidR="00FF6A3D">
          <w:rPr>
            <w:noProof/>
          </w:rPr>
          <w:t>2</w:t>
        </w:r>
        <w:r w:rsidR="00556BE7">
          <w:rPr>
            <w:noProof/>
          </w:rPr>
          <w:fldChar w:fldCharType="end"/>
        </w:r>
      </w:sdtContent>
    </w:sdt>
  </w:p>
  <w:p w14:paraId="34163BC2" w14:textId="77777777" w:rsidR="00556BE7" w:rsidRDefault="00556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B833" w14:textId="5C810690" w:rsidR="0087587E" w:rsidRDefault="0087587E">
    <w:pPr>
      <w:pStyle w:val="Footer"/>
    </w:pPr>
  </w:p>
  <w:p w14:paraId="7CA2EF3B" w14:textId="77777777" w:rsidR="0087587E" w:rsidRDefault="00875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CBA4" w14:textId="77777777" w:rsidR="00EB7695" w:rsidRDefault="00EB7695" w:rsidP="004E139D">
      <w:r>
        <w:separator/>
      </w:r>
    </w:p>
  </w:footnote>
  <w:footnote w:type="continuationSeparator" w:id="0">
    <w:p w14:paraId="6B48BA8D" w14:textId="77777777" w:rsidR="00EB7695" w:rsidRDefault="00EB7695" w:rsidP="004E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954D" w14:textId="77777777" w:rsidR="00F24CB3" w:rsidRDefault="00382F62" w:rsidP="00382F62">
    <w:pPr>
      <w:pStyle w:val="Header"/>
      <w:tabs>
        <w:tab w:val="clear" w:pos="4320"/>
        <w:tab w:val="clear" w:pos="8640"/>
        <w:tab w:val="left" w:pos="60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CFF9B" w14:textId="5CBFC46F" w:rsidR="00631041" w:rsidRDefault="007C447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8CD37" wp14:editId="08F4609D">
              <wp:simplePos x="0" y="0"/>
              <wp:positionH relativeFrom="margin">
                <wp:align>center</wp:align>
              </wp:positionH>
              <wp:positionV relativeFrom="paragraph">
                <wp:posOffset>-57150</wp:posOffset>
              </wp:positionV>
              <wp:extent cx="6229350" cy="5524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552450"/>
                      </a:xfrm>
                      <a:prstGeom prst="rect">
                        <a:avLst/>
                      </a:prstGeom>
                      <a:solidFill>
                        <a:srgbClr val="00828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15BF6" id="Rectangle 3" o:spid="_x0000_s1026" style="position:absolute;margin-left:0;margin-top:-4.5pt;width:490.5pt;height: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" fillcolor="#008286" stroked="f">
              <w10:wrap anchorx="margin"/>
            </v:rect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6AFAEDFF" wp14:editId="785E896A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3575" cy="41148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CEL_Logo_screen_H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3C02" w14:textId="09142194" w:rsidR="00631041" w:rsidRDefault="00631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A01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D049F"/>
    <w:multiLevelType w:val="hybridMultilevel"/>
    <w:tmpl w:val="64BAAB14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6D6"/>
    <w:multiLevelType w:val="hybridMultilevel"/>
    <w:tmpl w:val="93FE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E4BAA"/>
    <w:multiLevelType w:val="hybridMultilevel"/>
    <w:tmpl w:val="0B4EF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AD0"/>
    <w:multiLevelType w:val="hybridMultilevel"/>
    <w:tmpl w:val="1C203A6C"/>
    <w:lvl w:ilvl="0" w:tplc="1B7820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40B4"/>
    <w:multiLevelType w:val="hybridMultilevel"/>
    <w:tmpl w:val="D876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13E6C"/>
    <w:multiLevelType w:val="hybridMultilevel"/>
    <w:tmpl w:val="E63E5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E2B08"/>
    <w:multiLevelType w:val="hybridMultilevel"/>
    <w:tmpl w:val="23D4F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94A2D"/>
    <w:multiLevelType w:val="hybridMultilevel"/>
    <w:tmpl w:val="DC0C3FCE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D97"/>
    <w:multiLevelType w:val="hybridMultilevel"/>
    <w:tmpl w:val="5AB0939E"/>
    <w:lvl w:ilvl="0" w:tplc="180279E4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F0F0B"/>
    <w:multiLevelType w:val="hybridMultilevel"/>
    <w:tmpl w:val="94D66B44"/>
    <w:lvl w:ilvl="0" w:tplc="180279E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69B"/>
    <w:multiLevelType w:val="hybridMultilevel"/>
    <w:tmpl w:val="BE6A8190"/>
    <w:lvl w:ilvl="0" w:tplc="E91091C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60EC2"/>
    <w:multiLevelType w:val="hybridMultilevel"/>
    <w:tmpl w:val="7B8881C6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19CE708A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6B93"/>
    <w:multiLevelType w:val="hybridMultilevel"/>
    <w:tmpl w:val="7610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54C8"/>
    <w:multiLevelType w:val="hybridMultilevel"/>
    <w:tmpl w:val="AEA8E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6B66"/>
    <w:multiLevelType w:val="hybridMultilevel"/>
    <w:tmpl w:val="16F2995C"/>
    <w:lvl w:ilvl="0" w:tplc="F5D45C14">
      <w:numFmt w:val="bullet"/>
      <w:pStyle w:val="BulletLis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01E"/>
    <w:multiLevelType w:val="hybridMultilevel"/>
    <w:tmpl w:val="A4C4A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059DC"/>
    <w:multiLevelType w:val="hybridMultilevel"/>
    <w:tmpl w:val="5024D926"/>
    <w:lvl w:ilvl="0" w:tplc="180279E4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4B1DE0"/>
    <w:multiLevelType w:val="hybridMultilevel"/>
    <w:tmpl w:val="9FE8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362CA"/>
    <w:multiLevelType w:val="hybridMultilevel"/>
    <w:tmpl w:val="6A9C7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50A37"/>
    <w:multiLevelType w:val="hybridMultilevel"/>
    <w:tmpl w:val="31EA6DE0"/>
    <w:lvl w:ilvl="0" w:tplc="180279E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B2376"/>
    <w:multiLevelType w:val="hybridMultilevel"/>
    <w:tmpl w:val="C012053E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6695A"/>
    <w:multiLevelType w:val="hybridMultilevel"/>
    <w:tmpl w:val="F514BD18"/>
    <w:lvl w:ilvl="0" w:tplc="180279E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17FDA"/>
    <w:multiLevelType w:val="hybridMultilevel"/>
    <w:tmpl w:val="6CFED42C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C548E"/>
    <w:multiLevelType w:val="hybridMultilevel"/>
    <w:tmpl w:val="F43895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5980"/>
    <w:multiLevelType w:val="hybridMultilevel"/>
    <w:tmpl w:val="BA8AF226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55B"/>
    <w:multiLevelType w:val="hybridMultilevel"/>
    <w:tmpl w:val="DBD649F8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F496A"/>
    <w:multiLevelType w:val="hybridMultilevel"/>
    <w:tmpl w:val="74BCB54E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C21A5"/>
    <w:multiLevelType w:val="multilevel"/>
    <w:tmpl w:val="DD7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13034"/>
    <w:multiLevelType w:val="hybridMultilevel"/>
    <w:tmpl w:val="EC4A6A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0"/>
  </w:num>
  <w:num w:numId="5">
    <w:abstractNumId w:val="9"/>
  </w:num>
  <w:num w:numId="6">
    <w:abstractNumId w:val="22"/>
  </w:num>
  <w:num w:numId="7">
    <w:abstractNumId w:val="25"/>
  </w:num>
  <w:num w:numId="8">
    <w:abstractNumId w:val="21"/>
  </w:num>
  <w:num w:numId="9">
    <w:abstractNumId w:val="26"/>
  </w:num>
  <w:num w:numId="10">
    <w:abstractNumId w:val="8"/>
  </w:num>
  <w:num w:numId="11">
    <w:abstractNumId w:val="12"/>
  </w:num>
  <w:num w:numId="12">
    <w:abstractNumId w:val="23"/>
  </w:num>
  <w:num w:numId="13">
    <w:abstractNumId w:val="27"/>
  </w:num>
  <w:num w:numId="14">
    <w:abstractNumId w:val="17"/>
  </w:num>
  <w:num w:numId="15">
    <w:abstractNumId w:val="10"/>
  </w:num>
  <w:num w:numId="16">
    <w:abstractNumId w:val="15"/>
  </w:num>
  <w:num w:numId="17">
    <w:abstractNumId w:val="0"/>
  </w:num>
  <w:num w:numId="18">
    <w:abstractNumId w:val="7"/>
  </w:num>
  <w:num w:numId="19">
    <w:abstractNumId w:val="2"/>
  </w:num>
  <w:num w:numId="20">
    <w:abstractNumId w:val="4"/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8"/>
  </w:num>
  <w:num w:numId="26">
    <w:abstractNumId w:val="13"/>
  </w:num>
  <w:num w:numId="27">
    <w:abstractNumId w:val="19"/>
  </w:num>
  <w:num w:numId="28">
    <w:abstractNumId w:val="14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95"/>
    <w:rsid w:val="0000629E"/>
    <w:rsid w:val="00044520"/>
    <w:rsid w:val="00053767"/>
    <w:rsid w:val="000813F0"/>
    <w:rsid w:val="000A6E5F"/>
    <w:rsid w:val="000B6A12"/>
    <w:rsid w:val="000C0EC6"/>
    <w:rsid w:val="000C417D"/>
    <w:rsid w:val="000E0E07"/>
    <w:rsid w:val="000F3201"/>
    <w:rsid w:val="00105BE0"/>
    <w:rsid w:val="001125C1"/>
    <w:rsid w:val="00113CAA"/>
    <w:rsid w:val="0011673F"/>
    <w:rsid w:val="00132CDF"/>
    <w:rsid w:val="00151E65"/>
    <w:rsid w:val="00180769"/>
    <w:rsid w:val="001B0789"/>
    <w:rsid w:val="001B42D0"/>
    <w:rsid w:val="001D3714"/>
    <w:rsid w:val="001D7A52"/>
    <w:rsid w:val="001F3384"/>
    <w:rsid w:val="001F353D"/>
    <w:rsid w:val="00200961"/>
    <w:rsid w:val="0022003E"/>
    <w:rsid w:val="00244C1D"/>
    <w:rsid w:val="002512AA"/>
    <w:rsid w:val="00294E93"/>
    <w:rsid w:val="0029719D"/>
    <w:rsid w:val="002A4E01"/>
    <w:rsid w:val="002E373D"/>
    <w:rsid w:val="00323A49"/>
    <w:rsid w:val="00343147"/>
    <w:rsid w:val="0036612F"/>
    <w:rsid w:val="00382F62"/>
    <w:rsid w:val="0038779F"/>
    <w:rsid w:val="0045253A"/>
    <w:rsid w:val="004656B6"/>
    <w:rsid w:val="00482589"/>
    <w:rsid w:val="004859F3"/>
    <w:rsid w:val="004A0540"/>
    <w:rsid w:val="004B3795"/>
    <w:rsid w:val="004D5A96"/>
    <w:rsid w:val="004E139D"/>
    <w:rsid w:val="004F6D15"/>
    <w:rsid w:val="005049EA"/>
    <w:rsid w:val="005052CD"/>
    <w:rsid w:val="00531873"/>
    <w:rsid w:val="00547D57"/>
    <w:rsid w:val="00556BE7"/>
    <w:rsid w:val="00567A00"/>
    <w:rsid w:val="0057754E"/>
    <w:rsid w:val="005A2DA2"/>
    <w:rsid w:val="005A3082"/>
    <w:rsid w:val="005B38F5"/>
    <w:rsid w:val="005C766E"/>
    <w:rsid w:val="005D0AC2"/>
    <w:rsid w:val="005F07E2"/>
    <w:rsid w:val="00631041"/>
    <w:rsid w:val="00670844"/>
    <w:rsid w:val="00671B42"/>
    <w:rsid w:val="0068062A"/>
    <w:rsid w:val="00687AA5"/>
    <w:rsid w:val="006B6DD5"/>
    <w:rsid w:val="006C0041"/>
    <w:rsid w:val="006C6EDF"/>
    <w:rsid w:val="006E23FA"/>
    <w:rsid w:val="006F351C"/>
    <w:rsid w:val="007066F1"/>
    <w:rsid w:val="0071548B"/>
    <w:rsid w:val="007544C3"/>
    <w:rsid w:val="007A65EC"/>
    <w:rsid w:val="007B0D67"/>
    <w:rsid w:val="007C4470"/>
    <w:rsid w:val="007E1576"/>
    <w:rsid w:val="007E5D91"/>
    <w:rsid w:val="00800479"/>
    <w:rsid w:val="008124D1"/>
    <w:rsid w:val="00817C6E"/>
    <w:rsid w:val="00836CF6"/>
    <w:rsid w:val="008540CA"/>
    <w:rsid w:val="008653C8"/>
    <w:rsid w:val="0087587E"/>
    <w:rsid w:val="008A2F2D"/>
    <w:rsid w:val="008A37D4"/>
    <w:rsid w:val="008B05F2"/>
    <w:rsid w:val="008B102B"/>
    <w:rsid w:val="008B2F33"/>
    <w:rsid w:val="008B4A0D"/>
    <w:rsid w:val="008C50C0"/>
    <w:rsid w:val="008F0DAB"/>
    <w:rsid w:val="008F3FDB"/>
    <w:rsid w:val="008F557E"/>
    <w:rsid w:val="009120EF"/>
    <w:rsid w:val="00925C76"/>
    <w:rsid w:val="009415F0"/>
    <w:rsid w:val="00946D64"/>
    <w:rsid w:val="00985DC9"/>
    <w:rsid w:val="009F1803"/>
    <w:rsid w:val="00A342B0"/>
    <w:rsid w:val="00A663E2"/>
    <w:rsid w:val="00AA745A"/>
    <w:rsid w:val="00AD7CDC"/>
    <w:rsid w:val="00AE4D65"/>
    <w:rsid w:val="00B05E9D"/>
    <w:rsid w:val="00B072FC"/>
    <w:rsid w:val="00B21018"/>
    <w:rsid w:val="00B23410"/>
    <w:rsid w:val="00B31E2C"/>
    <w:rsid w:val="00B366EE"/>
    <w:rsid w:val="00B37A20"/>
    <w:rsid w:val="00B7234E"/>
    <w:rsid w:val="00B873CC"/>
    <w:rsid w:val="00BA05B9"/>
    <w:rsid w:val="00BA7486"/>
    <w:rsid w:val="00BC7CBE"/>
    <w:rsid w:val="00BF546D"/>
    <w:rsid w:val="00C04B8C"/>
    <w:rsid w:val="00C20C8B"/>
    <w:rsid w:val="00C255BC"/>
    <w:rsid w:val="00C40186"/>
    <w:rsid w:val="00C40BD7"/>
    <w:rsid w:val="00C434C0"/>
    <w:rsid w:val="00C6199A"/>
    <w:rsid w:val="00C620C1"/>
    <w:rsid w:val="00CA54C1"/>
    <w:rsid w:val="00CB6996"/>
    <w:rsid w:val="00CF263D"/>
    <w:rsid w:val="00D311E9"/>
    <w:rsid w:val="00D366AB"/>
    <w:rsid w:val="00D43962"/>
    <w:rsid w:val="00D65E5C"/>
    <w:rsid w:val="00D82D1E"/>
    <w:rsid w:val="00D95AD6"/>
    <w:rsid w:val="00DE0C8B"/>
    <w:rsid w:val="00E2375D"/>
    <w:rsid w:val="00E25912"/>
    <w:rsid w:val="00E25AAF"/>
    <w:rsid w:val="00E75642"/>
    <w:rsid w:val="00E840F9"/>
    <w:rsid w:val="00EB4608"/>
    <w:rsid w:val="00EB7695"/>
    <w:rsid w:val="00EC62FE"/>
    <w:rsid w:val="00F013F2"/>
    <w:rsid w:val="00F22FE4"/>
    <w:rsid w:val="00F24CB3"/>
    <w:rsid w:val="00F31883"/>
    <w:rsid w:val="00F6586F"/>
    <w:rsid w:val="00F75420"/>
    <w:rsid w:val="00F84C33"/>
    <w:rsid w:val="00F858B0"/>
    <w:rsid w:val="00FE601D"/>
    <w:rsid w:val="00FE71DD"/>
    <w:rsid w:val="00FE7536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5FD870FA"/>
  <w14:defaultImageDpi w14:val="300"/>
  <w15:docId w15:val="{A75F481F-A287-4DCF-8F73-405AE78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AB"/>
    <w:pPr>
      <w:spacing w:after="120"/>
    </w:pPr>
    <w:rPr>
      <w:rFonts w:asciiTheme="majorHAnsi" w:eastAsia="Times New Roman" w:hAnsiTheme="majorHAnsi" w:cs="Times New Roman"/>
      <w:color w:val="000000" w:themeColor="text1"/>
      <w:sz w:val="22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DA2"/>
    <w:pPr>
      <w:keepNext/>
      <w:keepLines/>
      <w:spacing w:before="120" w:after="80"/>
      <w:contextualSpacing/>
      <w:outlineLvl w:val="0"/>
    </w:pPr>
    <w:rPr>
      <w:rFonts w:eastAsiaTheme="majorEastAsia" w:cstheme="majorBidi"/>
      <w:b/>
      <w:bCs/>
      <w:caps/>
      <w:color w:val="7F7F7F" w:themeColor="text1" w:themeTint="80"/>
      <w:sz w:val="3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4470"/>
    <w:pPr>
      <w:keepNext/>
      <w:keepLines/>
      <w:spacing w:before="240" w:after="80"/>
      <w:contextualSpacing/>
      <w:outlineLvl w:val="1"/>
    </w:pPr>
    <w:rPr>
      <w:rFonts w:eastAsiaTheme="majorEastAsia" w:cstheme="majorBidi"/>
      <w:b/>
      <w:bCs/>
      <w:color w:val="auto"/>
      <w:sz w:val="28"/>
      <w:szCs w:val="26"/>
    </w:rPr>
  </w:style>
  <w:style w:type="paragraph" w:styleId="Heading3">
    <w:name w:val="heading 3"/>
    <w:next w:val="Normal"/>
    <w:link w:val="Heading3Char"/>
    <w:autoRedefine/>
    <w:qFormat/>
    <w:rsid w:val="005A2DA2"/>
    <w:pPr>
      <w:spacing w:before="120" w:after="80"/>
      <w:outlineLvl w:val="2"/>
    </w:pPr>
    <w:rPr>
      <w:rFonts w:asciiTheme="majorHAnsi" w:eastAsia="Times New Roman" w:hAnsiTheme="majorHAnsi" w:cs="Times New Roman"/>
      <w:b/>
      <w:bCs/>
      <w:color w:val="404040" w:themeColor="text1" w:themeTint="BF"/>
      <w:kern w:val="28"/>
      <w:szCs w:val="20"/>
      <w:lang w:val="en-CA"/>
    </w:rPr>
  </w:style>
  <w:style w:type="paragraph" w:styleId="Heading4">
    <w:name w:val="heading 4"/>
    <w:aliases w:val="Heading 1 (no caps)"/>
    <w:basedOn w:val="Heading1"/>
    <w:next w:val="Normal"/>
    <w:link w:val="Heading4Char"/>
    <w:uiPriority w:val="9"/>
    <w:unhideWhenUsed/>
    <w:qFormat/>
    <w:rsid w:val="005A2DA2"/>
    <w:pPr>
      <w:outlineLvl w:val="3"/>
    </w:pPr>
    <w:rPr>
      <w:iCs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9D"/>
  </w:style>
  <w:style w:type="paragraph" w:styleId="Footer">
    <w:name w:val="footer"/>
    <w:basedOn w:val="Normal"/>
    <w:link w:val="FooterChar"/>
    <w:uiPriority w:val="99"/>
    <w:unhideWhenUsed/>
    <w:rsid w:val="004E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9D"/>
  </w:style>
  <w:style w:type="paragraph" w:styleId="BalloonText">
    <w:name w:val="Balloon Text"/>
    <w:basedOn w:val="Normal"/>
    <w:link w:val="BalloonTextChar"/>
    <w:uiPriority w:val="99"/>
    <w:semiHidden/>
    <w:unhideWhenUsed/>
    <w:rsid w:val="004E1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9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2DA2"/>
    <w:rPr>
      <w:rFonts w:asciiTheme="majorHAnsi" w:eastAsia="Times New Roman" w:hAnsiTheme="majorHAnsi" w:cs="Times New Roman"/>
      <w:b/>
      <w:bCs/>
      <w:color w:val="404040" w:themeColor="text1" w:themeTint="BF"/>
      <w:kern w:val="28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A2DA2"/>
    <w:rPr>
      <w:rFonts w:asciiTheme="majorHAnsi" w:eastAsiaTheme="majorEastAsia" w:hAnsiTheme="majorHAnsi" w:cstheme="majorBidi"/>
      <w:b/>
      <w:bCs/>
      <w:caps/>
      <w:color w:val="7F7F7F" w:themeColor="text1" w:themeTint="80"/>
      <w:sz w:val="32"/>
      <w:szCs w:val="5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4470"/>
    <w:rPr>
      <w:rFonts w:asciiTheme="majorHAnsi" w:eastAsiaTheme="majorEastAsia" w:hAnsiTheme="majorHAnsi" w:cstheme="majorBidi"/>
      <w:b/>
      <w:bCs/>
      <w:sz w:val="28"/>
      <w:szCs w:val="26"/>
      <w:lang w:val="en-CA"/>
    </w:rPr>
  </w:style>
  <w:style w:type="character" w:styleId="Hyperlink">
    <w:name w:val="Hyperlink"/>
    <w:uiPriority w:val="99"/>
    <w:qFormat/>
    <w:rsid w:val="008F0DAB"/>
    <w:rPr>
      <w:rFonts w:asciiTheme="majorHAnsi" w:hAnsiTheme="majorHAnsi"/>
      <w:b/>
      <w:bCs/>
      <w:color w:val="008286"/>
      <w:sz w:val="22"/>
      <w:szCs w:val="22"/>
      <w:u w:val="single"/>
    </w:rPr>
  </w:style>
  <w:style w:type="paragraph" w:customStyle="1" w:styleId="CoverTitle">
    <w:name w:val="Cover Title"/>
    <w:next w:val="Normal"/>
    <w:link w:val="CoverTitleChar"/>
    <w:qFormat/>
    <w:rsid w:val="005A2DA2"/>
    <w:pPr>
      <w:spacing w:before="120" w:after="80"/>
      <w:jc w:val="center"/>
    </w:pPr>
    <w:rPr>
      <w:rFonts w:asciiTheme="majorHAnsi" w:eastAsiaTheme="majorEastAsia" w:hAnsiTheme="majorHAnsi" w:cstheme="majorBidi"/>
      <w:caps/>
      <w:color w:val="595959" w:themeColor="text1" w:themeTint="A6"/>
      <w:spacing w:val="5"/>
      <w:kern w:val="28"/>
      <w:sz w:val="56"/>
      <w:szCs w:val="52"/>
      <w:lang w:val="en-CA"/>
    </w:rPr>
  </w:style>
  <w:style w:type="character" w:customStyle="1" w:styleId="CoverTitleChar">
    <w:name w:val="Cover Title Char"/>
    <w:basedOn w:val="DefaultParagraphFont"/>
    <w:link w:val="CoverTitle"/>
    <w:rsid w:val="005A2DA2"/>
    <w:rPr>
      <w:rFonts w:asciiTheme="majorHAnsi" w:eastAsiaTheme="majorEastAsia" w:hAnsiTheme="majorHAnsi" w:cstheme="majorBidi"/>
      <w:caps/>
      <w:color w:val="595959" w:themeColor="text1" w:themeTint="A6"/>
      <w:spacing w:val="5"/>
      <w:kern w:val="28"/>
      <w:sz w:val="56"/>
      <w:szCs w:val="52"/>
      <w:lang w:val="en-CA"/>
    </w:rPr>
  </w:style>
  <w:style w:type="paragraph" w:customStyle="1" w:styleId="CoverSubtitle">
    <w:name w:val="Cover_Subtitle"/>
    <w:next w:val="Normal"/>
    <w:link w:val="CoverSubtitleChar"/>
    <w:autoRedefine/>
    <w:rsid w:val="00985DC9"/>
    <w:pPr>
      <w:jc w:val="center"/>
    </w:pPr>
    <w:rPr>
      <w:rFonts w:asciiTheme="majorHAnsi" w:eastAsia="Times New Roman" w:hAnsiTheme="majorHAnsi" w:cs="Times New Roman"/>
      <w:caps/>
      <w:color w:val="000000" w:themeColor="text1"/>
      <w:kern w:val="28"/>
      <w:sz w:val="26"/>
      <w:szCs w:val="20"/>
      <w:lang w:val="en-CA"/>
    </w:rPr>
  </w:style>
  <w:style w:type="character" w:customStyle="1" w:styleId="CoverSubtitleChar">
    <w:name w:val="Cover_Subtitle Char"/>
    <w:basedOn w:val="DefaultParagraphFont"/>
    <w:link w:val="CoverSubtitle"/>
    <w:rsid w:val="00985DC9"/>
    <w:rPr>
      <w:rFonts w:asciiTheme="majorHAnsi" w:eastAsia="Times New Roman" w:hAnsiTheme="majorHAnsi" w:cs="Times New Roman"/>
      <w:caps/>
      <w:color w:val="000000" w:themeColor="text1"/>
      <w:kern w:val="28"/>
      <w:sz w:val="26"/>
      <w:szCs w:val="20"/>
      <w:lang w:val="en-CA"/>
    </w:rPr>
  </w:style>
  <w:style w:type="character" w:styleId="FollowedHyperlink">
    <w:name w:val="FollowedHyperlink"/>
    <w:basedOn w:val="Hyperlink"/>
    <w:uiPriority w:val="99"/>
    <w:unhideWhenUsed/>
    <w:qFormat/>
    <w:rsid w:val="008F0DAB"/>
    <w:rPr>
      <w:rFonts w:asciiTheme="majorHAnsi" w:hAnsiTheme="majorHAnsi"/>
      <w:b/>
      <w:bCs/>
      <w:color w:val="008286"/>
      <w:sz w:val="22"/>
      <w:szCs w:val="22"/>
      <w:u w:val="single"/>
    </w:rPr>
  </w:style>
  <w:style w:type="character" w:styleId="FootnoteReference">
    <w:name w:val="footnote reference"/>
    <w:semiHidden/>
    <w:qFormat/>
    <w:rsid w:val="005C766E"/>
    <w:rPr>
      <w:rFonts w:asciiTheme="majorHAnsi" w:hAnsiTheme="majorHAnsi"/>
      <w:color w:val="000000" w:themeColor="text1"/>
      <w:vertAlign w:val="superscript"/>
    </w:rPr>
  </w:style>
  <w:style w:type="paragraph" w:styleId="FootnoteText">
    <w:name w:val="footnote text"/>
    <w:basedOn w:val="Normal"/>
    <w:link w:val="FootnoteTextChar"/>
    <w:autoRedefine/>
    <w:qFormat/>
    <w:rsid w:val="00F24CB3"/>
    <w:rPr>
      <w:color w:val="auto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4CB3"/>
    <w:rPr>
      <w:rFonts w:asciiTheme="majorHAnsi" w:eastAsia="Times New Roman" w:hAnsiTheme="majorHAnsi" w:cs="Times New Roman"/>
      <w:sz w:val="18"/>
      <w:szCs w:val="18"/>
      <w:lang w:val="en-CA"/>
    </w:rPr>
  </w:style>
  <w:style w:type="paragraph" w:customStyle="1" w:styleId="BulletList">
    <w:name w:val="Bullet List"/>
    <w:next w:val="Normal"/>
    <w:autoRedefine/>
    <w:rsid w:val="005C766E"/>
    <w:pPr>
      <w:numPr>
        <w:numId w:val="16"/>
      </w:numPr>
      <w:spacing w:after="100"/>
      <w:contextualSpacing/>
    </w:pPr>
    <w:rPr>
      <w:rFonts w:asciiTheme="majorHAnsi" w:eastAsia="Times New Roman" w:hAnsiTheme="majorHAnsi" w:cs="Times New Roman"/>
      <w:color w:val="000000" w:themeColor="text1"/>
      <w:sz w:val="22"/>
      <w:szCs w:val="2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5A2DA2"/>
    <w:pPr>
      <w:spacing w:before="12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DA2"/>
    <w:rPr>
      <w:rFonts w:asciiTheme="majorHAnsi" w:eastAsia="Times New Roman" w:hAnsiTheme="majorHAnsi" w:cs="Times New Roman"/>
      <w:i/>
      <w:iCs/>
      <w:color w:val="404040" w:themeColor="text1" w:themeTint="BF"/>
      <w:sz w:val="22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A2DA2"/>
    <w:pPr>
      <w:spacing w:after="80"/>
      <w:ind w:left="720"/>
      <w:contextualSpacing/>
    </w:pPr>
  </w:style>
  <w:style w:type="character" w:customStyle="1" w:styleId="Heading4Char">
    <w:name w:val="Heading 4 Char"/>
    <w:aliases w:val="Heading 1 (no caps) Char"/>
    <w:basedOn w:val="DefaultParagraphFont"/>
    <w:link w:val="Heading4"/>
    <w:uiPriority w:val="9"/>
    <w:rsid w:val="005A2DA2"/>
    <w:rPr>
      <w:rFonts w:asciiTheme="majorHAnsi" w:eastAsiaTheme="majorEastAsia" w:hAnsiTheme="majorHAnsi" w:cstheme="majorBidi"/>
      <w:b/>
      <w:bCs/>
      <w:iCs/>
      <w:color w:val="7F7F7F" w:themeColor="text1" w:themeTint="80"/>
      <w:sz w:val="32"/>
      <w:szCs w:val="5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E1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5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576"/>
    <w:rPr>
      <w:rFonts w:asciiTheme="majorHAnsi" w:eastAsia="Times New Roman" w:hAnsiTheme="majorHAnsi" w:cs="Times New Roman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576"/>
    <w:rPr>
      <w:rFonts w:asciiTheme="majorHAnsi" w:eastAsia="Times New Roman" w:hAnsiTheme="majorHAnsi" w:cs="Times New Roman"/>
      <w:b/>
      <w:bCs/>
      <w:color w:val="000000" w:themeColor="text1"/>
      <w:sz w:val="20"/>
      <w:szCs w:val="20"/>
      <w:lang w:val="en-CA"/>
    </w:rPr>
  </w:style>
  <w:style w:type="paragraph" w:customStyle="1" w:styleId="Default">
    <w:name w:val="Default"/>
    <w:rsid w:val="000F32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B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eymour@wce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seymour@wce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el.org/background-relaw-co-learning-progra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stice\docs2\Administration\Office%20Administration\Templates\WCEL%20Letterheads\+Letterhead%20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C1E52-8C91-4AA9-8A20-DC001900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+Letterhead NEW.dotm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drive design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Clogg</dc:creator>
  <cp:keywords/>
  <dc:description/>
  <cp:lastModifiedBy>Alexis Stoymenoff</cp:lastModifiedBy>
  <cp:revision>2</cp:revision>
  <cp:lastPrinted>2020-03-09T17:53:00Z</cp:lastPrinted>
  <dcterms:created xsi:type="dcterms:W3CDTF">2021-09-15T05:55:00Z</dcterms:created>
  <dcterms:modified xsi:type="dcterms:W3CDTF">2021-09-15T05:55:00Z</dcterms:modified>
</cp:coreProperties>
</file>